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9B" w:rsidRDefault="00842B9B" w:rsidP="00EB66BF">
      <w:r w:rsidRPr="0010494C">
        <w:rPr>
          <w:rFonts w:ascii="Atlanta" w:hAnsi="Atlanta" w:cs="Arial"/>
          <w:noProof/>
          <w:sz w:val="21"/>
          <w:szCs w:val="21"/>
          <w:lang w:eastAsia="es-MX"/>
        </w:rPr>
        <w:drawing>
          <wp:anchor distT="0" distB="0" distL="114300" distR="114300" simplePos="0" relativeHeight="251659264" behindDoc="1" locked="0" layoutInCell="1" allowOverlap="1" wp14:anchorId="0A8EA464" wp14:editId="1D454D79">
            <wp:simplePos x="0" y="0"/>
            <wp:positionH relativeFrom="page">
              <wp:posOffset>-79375</wp:posOffset>
            </wp:positionH>
            <wp:positionV relativeFrom="paragraph">
              <wp:posOffset>-900240</wp:posOffset>
            </wp:positionV>
            <wp:extent cx="3933190" cy="1009650"/>
            <wp:effectExtent l="0" t="0" r="0" b="0"/>
            <wp:wrapNone/>
            <wp:docPr id="20" name="Imagen 2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9331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4C">
        <w:rPr>
          <w:rFonts w:ascii="Atlanta" w:hAnsi="Atlanta" w:cs="Arial"/>
          <w:noProof/>
          <w:sz w:val="21"/>
          <w:szCs w:val="21"/>
          <w:lang w:eastAsia="es-MX"/>
        </w:rPr>
        <w:drawing>
          <wp:anchor distT="0" distB="0" distL="114300" distR="114300" simplePos="0" relativeHeight="251661312" behindDoc="1" locked="0" layoutInCell="1" allowOverlap="1" wp14:anchorId="24D4D7A2" wp14:editId="146124C4">
            <wp:simplePos x="0" y="0"/>
            <wp:positionH relativeFrom="page">
              <wp:posOffset>3841750</wp:posOffset>
            </wp:positionH>
            <wp:positionV relativeFrom="paragraph">
              <wp:posOffset>-897700</wp:posOffset>
            </wp:positionV>
            <wp:extent cx="3933190" cy="1028700"/>
            <wp:effectExtent l="0" t="0" r="0" b="0"/>
            <wp:wrapNone/>
            <wp:docPr id="21" name="Imagen 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39331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lanta" w:hAnsi="Atlanta" w:cs="Arial"/>
          <w:noProof/>
          <w:sz w:val="21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233E9" wp14:editId="3D4E2AF7">
                <wp:simplePos x="0" y="0"/>
                <wp:positionH relativeFrom="column">
                  <wp:posOffset>685800</wp:posOffset>
                </wp:positionH>
                <wp:positionV relativeFrom="paragraph">
                  <wp:posOffset>-754380</wp:posOffset>
                </wp:positionV>
                <wp:extent cx="4257675" cy="7905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B9B" w:rsidRPr="00C25F8D" w:rsidRDefault="00842B9B" w:rsidP="00842B9B">
                            <w:pPr>
                              <w:jc w:val="center"/>
                              <w:rPr>
                                <w:rFonts w:ascii="Atlanta" w:hAnsi="Atlanta" w:cs="Tahoma"/>
                                <w:sz w:val="21"/>
                                <w:szCs w:val="21"/>
                              </w:rPr>
                            </w:pPr>
                            <w:r w:rsidRPr="00C25F8D">
                              <w:rPr>
                                <w:rFonts w:ascii="Atlanta" w:hAnsi="Atlanta" w:cs="Tahoma"/>
                                <w:sz w:val="21"/>
                                <w:szCs w:val="21"/>
                              </w:rPr>
                              <w:t>UNIVERSIDAD MICHOACANA DE SAN NICOLÁS DE HIDALGO</w:t>
                            </w:r>
                          </w:p>
                          <w:p w:rsidR="00842B9B" w:rsidRPr="00C25F8D" w:rsidRDefault="00842B9B" w:rsidP="00842B9B">
                            <w:pPr>
                              <w:jc w:val="center"/>
                              <w:rPr>
                                <w:rFonts w:ascii="Atlanta" w:hAnsi="Atlanta" w:cs="Tahoma"/>
                                <w:sz w:val="21"/>
                                <w:szCs w:val="21"/>
                              </w:rPr>
                            </w:pPr>
                            <w:r w:rsidRPr="00C25F8D">
                              <w:rPr>
                                <w:rFonts w:ascii="Atlanta" w:hAnsi="Atlanta" w:cs="Tahoma"/>
                                <w:sz w:val="21"/>
                                <w:szCs w:val="21"/>
                              </w:rPr>
                              <w:t>DIRECCIÓN DE BIBLIOTECAS</w:t>
                            </w:r>
                          </w:p>
                          <w:p w:rsidR="00842B9B" w:rsidRPr="00C25F8D" w:rsidRDefault="00842B9B" w:rsidP="00842B9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842B9B" w:rsidRPr="00C25F8D" w:rsidRDefault="00842B9B" w:rsidP="00842B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C25F8D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ACUSE DE RECIBO DE DONACIÓN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233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pt;margin-top:-59.4pt;width:335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" filled="f" stroked="f" strokeweight=".5pt">
                <v:textbox>
                  <w:txbxContent>
                    <w:p w:rsidR="00842B9B" w:rsidRPr="00C25F8D" w:rsidRDefault="00842B9B" w:rsidP="00842B9B">
                      <w:pPr>
                        <w:jc w:val="center"/>
                        <w:rPr>
                          <w:rFonts w:ascii="Atlanta" w:hAnsi="Atlanta" w:cs="Tahoma"/>
                          <w:sz w:val="21"/>
                          <w:szCs w:val="21"/>
                        </w:rPr>
                      </w:pPr>
                      <w:r w:rsidRPr="00C25F8D">
                        <w:rPr>
                          <w:rFonts w:ascii="Atlanta" w:hAnsi="Atlanta" w:cs="Tahoma"/>
                          <w:sz w:val="21"/>
                          <w:szCs w:val="21"/>
                        </w:rPr>
                        <w:t>UNIVERSIDAD MICHOACANA DE SAN NICOLÁS DE HIDALGO</w:t>
                      </w:r>
                    </w:p>
                    <w:p w:rsidR="00842B9B" w:rsidRPr="00C25F8D" w:rsidRDefault="00842B9B" w:rsidP="00842B9B">
                      <w:pPr>
                        <w:jc w:val="center"/>
                        <w:rPr>
                          <w:rFonts w:ascii="Atlanta" w:hAnsi="Atlanta" w:cs="Tahoma"/>
                          <w:sz w:val="21"/>
                          <w:szCs w:val="21"/>
                        </w:rPr>
                      </w:pPr>
                      <w:r w:rsidRPr="00C25F8D">
                        <w:rPr>
                          <w:rFonts w:ascii="Atlanta" w:hAnsi="Atlanta" w:cs="Tahoma"/>
                          <w:sz w:val="21"/>
                          <w:szCs w:val="21"/>
                        </w:rPr>
                        <w:t>DIRECCIÓN DE BIBLIOTECAS</w:t>
                      </w:r>
                    </w:p>
                    <w:p w:rsidR="00842B9B" w:rsidRPr="00C25F8D" w:rsidRDefault="00842B9B" w:rsidP="00842B9B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842B9B" w:rsidRPr="00C25F8D" w:rsidRDefault="00842B9B" w:rsidP="00842B9B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C25F8D">
                        <w:rPr>
                          <w:rFonts w:ascii="Tahoma" w:hAnsi="Tahoma" w:cs="Tahoma"/>
                          <w:b/>
                          <w:sz w:val="24"/>
                        </w:rPr>
                        <w:t>ACUSE DE RECIBO DE DONACIÓN</w:t>
                      </w:r>
                    </w:p>
                  </w:txbxContent>
                </v:textbox>
              </v:shape>
            </w:pict>
          </mc:Fallback>
        </mc:AlternateContent>
      </w:r>
      <w:r w:rsidRPr="0010494C">
        <w:rPr>
          <w:rFonts w:ascii="Atlanta" w:hAnsi="Atlanta" w:cs="Arial"/>
          <w:noProof/>
          <w:sz w:val="21"/>
          <w:szCs w:val="21"/>
          <w:lang w:eastAsia="es-MX"/>
        </w:rPr>
        <w:drawing>
          <wp:anchor distT="0" distB="0" distL="114300" distR="114300" simplePos="0" relativeHeight="251660288" behindDoc="0" locked="0" layoutInCell="1" allowOverlap="1" wp14:anchorId="56D30022" wp14:editId="77B8EC1E">
            <wp:simplePos x="0" y="0"/>
            <wp:positionH relativeFrom="column">
              <wp:posOffset>5247005</wp:posOffset>
            </wp:positionH>
            <wp:positionV relativeFrom="paragraph">
              <wp:posOffset>-647065</wp:posOffset>
            </wp:positionV>
            <wp:extent cx="1131570" cy="575945"/>
            <wp:effectExtent l="0" t="0" r="0" b="0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C473DF4" wp14:editId="24206148">
            <wp:simplePos x="0" y="0"/>
            <wp:positionH relativeFrom="column">
              <wp:posOffset>-344805</wp:posOffset>
            </wp:positionH>
            <wp:positionV relativeFrom="page">
              <wp:posOffset>156210</wp:posOffset>
            </wp:positionV>
            <wp:extent cx="733425" cy="768350"/>
            <wp:effectExtent l="0" t="0" r="0" b="0"/>
            <wp:wrapTight wrapText="bothSides">
              <wp:wrapPolygon edited="0">
                <wp:start x="4488" y="0"/>
                <wp:lineTo x="561" y="9104"/>
                <wp:lineTo x="561" y="10711"/>
                <wp:lineTo x="3366" y="18208"/>
                <wp:lineTo x="3927" y="20350"/>
                <wp:lineTo x="16831" y="20350"/>
                <wp:lineTo x="17953" y="18208"/>
                <wp:lineTo x="20197" y="11782"/>
                <wp:lineTo x="20197" y="9640"/>
                <wp:lineTo x="17392" y="0"/>
                <wp:lineTo x="4488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in letra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9" r="19431" b="28565"/>
                    <a:stretch/>
                  </pic:blipFill>
                  <pic:spPr bwMode="auto">
                    <a:xfrm>
                      <a:off x="0" y="0"/>
                      <a:ext cx="733425" cy="76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B9B" w:rsidRDefault="00842B9B" w:rsidP="00EB66BF"/>
    <w:p w:rsidR="00EB66BF" w:rsidRDefault="00842B9B" w:rsidP="00EB66BF">
      <w:r>
        <w:t>INSTRUCCIÓN: Este registro se utilizará siempre que se reciba una donación. La persona que entregue la donación deberá llenar a mano este registro.</w:t>
      </w:r>
    </w:p>
    <w:p w:rsidR="00357388" w:rsidRDefault="00357388" w:rsidP="00EB66BF"/>
    <w:p w:rsidR="00357388" w:rsidRDefault="00357388" w:rsidP="00EB66BF">
      <w:r>
        <w:t>Fecha: __________________________</w:t>
      </w:r>
      <w:r>
        <w:tab/>
      </w:r>
      <w:r>
        <w:tab/>
      </w:r>
      <w:r>
        <w:tab/>
      </w:r>
      <w:r>
        <w:tab/>
      </w:r>
      <w:r w:rsidR="00842B9B">
        <w:t xml:space="preserve"> </w:t>
      </w:r>
      <w:r w:rsidR="00842B9B">
        <w:tab/>
      </w:r>
      <w:r>
        <w:t>Folio: _________________</w:t>
      </w:r>
    </w:p>
    <w:p w:rsidR="00EB66BF" w:rsidRDefault="00EB66BF" w:rsidP="00EB66BF"/>
    <w:p w:rsidR="00357388" w:rsidRDefault="00357388" w:rsidP="00EB66BF"/>
    <w:p w:rsidR="00EB66BF" w:rsidRDefault="00EB66BF" w:rsidP="00EB66BF">
      <w:r>
        <w:t>DATOS DEL DONANTE:</w:t>
      </w:r>
    </w:p>
    <w:p w:rsidR="00EB66BF" w:rsidRDefault="00EB66BF" w:rsidP="00EB66BF"/>
    <w:p w:rsidR="00EB66BF" w:rsidRDefault="00842B9B" w:rsidP="00842B9B">
      <w:pPr>
        <w:spacing w:before="120" w:after="120"/>
      </w:pPr>
      <w:r>
        <w:t xml:space="preserve">Nombre: </w:t>
      </w:r>
      <w:r w:rsidR="00EB66BF">
        <w:t>_________________________</w:t>
      </w:r>
      <w:r w:rsidR="00357388">
        <w:t>_________________</w:t>
      </w:r>
      <w:r w:rsidR="00EB66BF">
        <w:t>___</w:t>
      </w:r>
      <w:r w:rsidR="00357388">
        <w:t>___________________________________</w:t>
      </w:r>
    </w:p>
    <w:p w:rsidR="00842B9B" w:rsidRDefault="00842B9B" w:rsidP="00842B9B">
      <w:pPr>
        <w:spacing w:before="120" w:after="120"/>
      </w:pPr>
    </w:p>
    <w:p w:rsidR="00EB66BF" w:rsidRDefault="00EB66BF" w:rsidP="00842B9B">
      <w:pPr>
        <w:spacing w:before="120" w:after="120"/>
      </w:pPr>
      <w:r>
        <w:t>Institución:</w:t>
      </w:r>
      <w:r w:rsidR="00842B9B">
        <w:t xml:space="preserve"> </w:t>
      </w:r>
      <w:r>
        <w:t>________________________________________________________________</w:t>
      </w:r>
      <w:r w:rsidR="00357388">
        <w:t>_______________</w:t>
      </w:r>
    </w:p>
    <w:p w:rsidR="00842B9B" w:rsidRDefault="00842B9B" w:rsidP="00842B9B">
      <w:pPr>
        <w:spacing w:before="120" w:after="120"/>
      </w:pPr>
    </w:p>
    <w:p w:rsidR="00EB66BF" w:rsidRDefault="00357388" w:rsidP="00842B9B">
      <w:pPr>
        <w:spacing w:before="120" w:after="120"/>
      </w:pPr>
      <w:r>
        <w:t>E-mail: ________</w:t>
      </w:r>
      <w:r w:rsidR="00842B9B">
        <w:t xml:space="preserve">_____________________________ </w:t>
      </w:r>
      <w:r w:rsidR="00842B9B">
        <w:tab/>
      </w:r>
      <w:r w:rsidR="00EB66BF">
        <w:t>Teléfono: ____________</w:t>
      </w:r>
      <w:r>
        <w:t>____</w:t>
      </w:r>
      <w:r w:rsidR="00EB66BF">
        <w:t>_________</w:t>
      </w:r>
      <w:r>
        <w:t>___</w:t>
      </w:r>
    </w:p>
    <w:p w:rsidR="00EB66BF" w:rsidRDefault="00EB66BF" w:rsidP="00EB66BF"/>
    <w:p w:rsidR="00842B9B" w:rsidRDefault="00842B9B" w:rsidP="00EB66BF"/>
    <w:p w:rsidR="00EB66BF" w:rsidRDefault="00EB66BF" w:rsidP="00EB66BF">
      <w:r>
        <w:t>DATOS DE LA DONACIÓN:</w:t>
      </w:r>
    </w:p>
    <w:p w:rsidR="00EB66BF" w:rsidRDefault="00EB66BF" w:rsidP="00EB66BF"/>
    <w:p w:rsidR="00EB66BF" w:rsidRDefault="00FC3DEA" w:rsidP="00EB66BF">
      <w:r>
        <w:t>Total,</w:t>
      </w:r>
      <w:r w:rsidR="00430123">
        <w:t xml:space="preserve"> de títulos y volúmenes:</w:t>
      </w:r>
    </w:p>
    <w:p w:rsidR="00430123" w:rsidRDefault="00430123" w:rsidP="00EB66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1333"/>
        <w:gridCol w:w="1084"/>
        <w:gridCol w:w="1374"/>
        <w:gridCol w:w="1044"/>
        <w:gridCol w:w="1333"/>
        <w:gridCol w:w="1579"/>
      </w:tblGrid>
      <w:tr w:rsidR="00A5535E" w:rsidTr="00A5535E">
        <w:trPr>
          <w:trHeight w:val="304"/>
        </w:trPr>
        <w:tc>
          <w:tcPr>
            <w:tcW w:w="2600" w:type="dxa"/>
            <w:gridSpan w:val="2"/>
          </w:tcPr>
          <w:p w:rsidR="00A5535E" w:rsidRPr="00A11B35" w:rsidRDefault="00A5535E" w:rsidP="00B07B17">
            <w:pPr>
              <w:jc w:val="center"/>
              <w:rPr>
                <w:rFonts w:cs="Arial"/>
                <w:sz w:val="20"/>
              </w:rPr>
            </w:pPr>
            <w:r w:rsidRPr="00A11B35">
              <w:rPr>
                <w:rFonts w:cs="Arial"/>
                <w:sz w:val="20"/>
              </w:rPr>
              <w:t>LIBROS</w:t>
            </w:r>
          </w:p>
        </w:tc>
        <w:tc>
          <w:tcPr>
            <w:tcW w:w="2660" w:type="dxa"/>
            <w:gridSpan w:val="2"/>
          </w:tcPr>
          <w:p w:rsidR="00A5535E" w:rsidRPr="00A11B35" w:rsidRDefault="00A5535E" w:rsidP="00B07B17">
            <w:pPr>
              <w:jc w:val="center"/>
              <w:rPr>
                <w:rFonts w:cs="Arial"/>
                <w:sz w:val="20"/>
              </w:rPr>
            </w:pPr>
            <w:r w:rsidRPr="00A11B35">
              <w:rPr>
                <w:rFonts w:cs="Arial"/>
                <w:sz w:val="20"/>
              </w:rPr>
              <w:t>REVISTAS</w:t>
            </w:r>
          </w:p>
        </w:tc>
        <w:tc>
          <w:tcPr>
            <w:tcW w:w="2551" w:type="dxa"/>
            <w:gridSpan w:val="2"/>
          </w:tcPr>
          <w:p w:rsidR="00A5535E" w:rsidRPr="00A11B35" w:rsidRDefault="00A5535E" w:rsidP="00B07B17">
            <w:pPr>
              <w:jc w:val="center"/>
              <w:rPr>
                <w:rFonts w:cs="Arial"/>
                <w:sz w:val="20"/>
              </w:rPr>
            </w:pPr>
            <w:r w:rsidRPr="00A11B35">
              <w:rPr>
                <w:rFonts w:cs="Arial"/>
                <w:sz w:val="20"/>
              </w:rPr>
              <w:t>DISCOS</w:t>
            </w:r>
          </w:p>
        </w:tc>
        <w:tc>
          <w:tcPr>
            <w:tcW w:w="1804" w:type="dxa"/>
          </w:tcPr>
          <w:p w:rsidR="00A5535E" w:rsidRPr="00A11B35" w:rsidRDefault="00A5535E" w:rsidP="00B07B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OTROS</w:t>
            </w:r>
          </w:p>
        </w:tc>
      </w:tr>
      <w:tr w:rsidR="00A5535E" w:rsidTr="00A5535E">
        <w:trPr>
          <w:trHeight w:val="263"/>
        </w:trPr>
        <w:tc>
          <w:tcPr>
            <w:tcW w:w="1192" w:type="dxa"/>
            <w:vAlign w:val="center"/>
          </w:tcPr>
          <w:p w:rsidR="00A5535E" w:rsidRPr="00A11B35" w:rsidRDefault="00A5535E" w:rsidP="00B07B17">
            <w:pPr>
              <w:jc w:val="center"/>
              <w:rPr>
                <w:rFonts w:cs="Arial"/>
                <w:szCs w:val="18"/>
              </w:rPr>
            </w:pPr>
            <w:r w:rsidRPr="00A11B35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ítulos</w:t>
            </w:r>
          </w:p>
        </w:tc>
        <w:tc>
          <w:tcPr>
            <w:tcW w:w="1408" w:type="dxa"/>
            <w:vAlign w:val="center"/>
          </w:tcPr>
          <w:p w:rsidR="00A5535E" w:rsidRPr="00A11B35" w:rsidRDefault="00A5535E" w:rsidP="00B07B1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Volúmenes</w:t>
            </w:r>
          </w:p>
        </w:tc>
        <w:tc>
          <w:tcPr>
            <w:tcW w:w="1197" w:type="dxa"/>
            <w:vAlign w:val="center"/>
          </w:tcPr>
          <w:p w:rsidR="00A5535E" w:rsidRPr="00A11B35" w:rsidRDefault="00A5535E" w:rsidP="00B07B17">
            <w:pPr>
              <w:jc w:val="center"/>
              <w:rPr>
                <w:rFonts w:cs="Arial"/>
                <w:szCs w:val="18"/>
              </w:rPr>
            </w:pPr>
            <w:r w:rsidRPr="00A11B35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ítulos</w:t>
            </w:r>
          </w:p>
        </w:tc>
        <w:tc>
          <w:tcPr>
            <w:tcW w:w="1463" w:type="dxa"/>
            <w:vAlign w:val="center"/>
          </w:tcPr>
          <w:p w:rsidR="00A5535E" w:rsidRPr="00A11B35" w:rsidRDefault="00A5535E" w:rsidP="00B07B1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Volúmenes</w:t>
            </w:r>
          </w:p>
        </w:tc>
        <w:tc>
          <w:tcPr>
            <w:tcW w:w="1143" w:type="dxa"/>
            <w:vAlign w:val="center"/>
          </w:tcPr>
          <w:p w:rsidR="00A5535E" w:rsidRPr="00A11B35" w:rsidRDefault="00A5535E" w:rsidP="00B07B17">
            <w:pPr>
              <w:jc w:val="center"/>
              <w:rPr>
                <w:rFonts w:cs="Arial"/>
                <w:szCs w:val="18"/>
              </w:rPr>
            </w:pPr>
            <w:r w:rsidRPr="00A11B35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ítulos</w:t>
            </w:r>
          </w:p>
        </w:tc>
        <w:tc>
          <w:tcPr>
            <w:tcW w:w="1408" w:type="dxa"/>
            <w:vAlign w:val="center"/>
          </w:tcPr>
          <w:p w:rsidR="00A5535E" w:rsidRPr="00A11B35" w:rsidRDefault="00A5535E" w:rsidP="00B07B1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Volúmenes</w:t>
            </w:r>
          </w:p>
        </w:tc>
        <w:tc>
          <w:tcPr>
            <w:tcW w:w="1804" w:type="dxa"/>
          </w:tcPr>
          <w:p w:rsidR="00A5535E" w:rsidRDefault="00A5535E" w:rsidP="00B07B17">
            <w:pPr>
              <w:jc w:val="center"/>
              <w:rPr>
                <w:rFonts w:cs="Arial"/>
                <w:szCs w:val="18"/>
              </w:rPr>
            </w:pPr>
          </w:p>
        </w:tc>
      </w:tr>
      <w:tr w:rsidR="00A5535E" w:rsidTr="00A5535E">
        <w:trPr>
          <w:trHeight w:val="475"/>
        </w:trPr>
        <w:tc>
          <w:tcPr>
            <w:tcW w:w="1192" w:type="dxa"/>
            <w:vAlign w:val="center"/>
          </w:tcPr>
          <w:p w:rsidR="00A5535E" w:rsidRDefault="00A5535E" w:rsidP="00B07B17">
            <w:pPr>
              <w:jc w:val="center"/>
              <w:rPr>
                <w:rFonts w:cs="Arial"/>
              </w:rPr>
            </w:pPr>
          </w:p>
        </w:tc>
        <w:tc>
          <w:tcPr>
            <w:tcW w:w="1408" w:type="dxa"/>
            <w:vAlign w:val="center"/>
          </w:tcPr>
          <w:p w:rsidR="00A5535E" w:rsidRDefault="00A5535E" w:rsidP="00B07B17">
            <w:pPr>
              <w:jc w:val="center"/>
              <w:rPr>
                <w:rFonts w:cs="Arial"/>
              </w:rPr>
            </w:pPr>
          </w:p>
        </w:tc>
        <w:tc>
          <w:tcPr>
            <w:tcW w:w="1197" w:type="dxa"/>
          </w:tcPr>
          <w:p w:rsidR="00A5535E" w:rsidRDefault="00A5535E" w:rsidP="00B07B17">
            <w:pPr>
              <w:jc w:val="both"/>
              <w:rPr>
                <w:rFonts w:cs="Arial"/>
              </w:rPr>
            </w:pPr>
          </w:p>
        </w:tc>
        <w:tc>
          <w:tcPr>
            <w:tcW w:w="1463" w:type="dxa"/>
          </w:tcPr>
          <w:p w:rsidR="00A5535E" w:rsidRDefault="00A5535E" w:rsidP="00B07B17">
            <w:pPr>
              <w:jc w:val="both"/>
              <w:rPr>
                <w:rFonts w:cs="Arial"/>
              </w:rPr>
            </w:pPr>
          </w:p>
        </w:tc>
        <w:tc>
          <w:tcPr>
            <w:tcW w:w="1143" w:type="dxa"/>
          </w:tcPr>
          <w:p w:rsidR="00A5535E" w:rsidRDefault="00A5535E" w:rsidP="00B07B17">
            <w:pPr>
              <w:jc w:val="both"/>
              <w:rPr>
                <w:rFonts w:cs="Arial"/>
              </w:rPr>
            </w:pPr>
          </w:p>
        </w:tc>
        <w:tc>
          <w:tcPr>
            <w:tcW w:w="1408" w:type="dxa"/>
          </w:tcPr>
          <w:p w:rsidR="00A5535E" w:rsidRDefault="00A5535E" w:rsidP="00B07B17">
            <w:pPr>
              <w:jc w:val="both"/>
              <w:rPr>
                <w:rFonts w:cs="Arial"/>
              </w:rPr>
            </w:pPr>
          </w:p>
        </w:tc>
        <w:tc>
          <w:tcPr>
            <w:tcW w:w="1804" w:type="dxa"/>
          </w:tcPr>
          <w:p w:rsidR="00A5535E" w:rsidRDefault="00A5535E" w:rsidP="00B07B17">
            <w:pPr>
              <w:jc w:val="both"/>
              <w:rPr>
                <w:rFonts w:cs="Arial"/>
              </w:rPr>
            </w:pPr>
          </w:p>
        </w:tc>
      </w:tr>
    </w:tbl>
    <w:p w:rsidR="00EB66BF" w:rsidRDefault="00EB66BF" w:rsidP="00EB66BF"/>
    <w:p w:rsidR="00EB66BF" w:rsidRDefault="00EB66BF" w:rsidP="00EB66BF"/>
    <w:p w:rsidR="00EB66BF" w:rsidRDefault="00842B9B" w:rsidP="00EB66BF">
      <w:pPr>
        <w:spacing w:before="120" w:after="120"/>
      </w:pPr>
      <w:r>
        <w:t xml:space="preserve">Otros (especifique): </w:t>
      </w:r>
      <w:r w:rsidR="00EB66BF">
        <w:t>_____________________________</w:t>
      </w:r>
      <w:r w:rsidR="00357388">
        <w:t>_______</w:t>
      </w:r>
      <w:r w:rsidR="00EB66BF">
        <w:t>____________________________________</w:t>
      </w:r>
    </w:p>
    <w:p w:rsidR="00EB66BF" w:rsidRDefault="00EB66BF" w:rsidP="00EB66BF">
      <w:pPr>
        <w:spacing w:before="120" w:after="120"/>
      </w:pPr>
    </w:p>
    <w:p w:rsidR="00EB66BF" w:rsidRDefault="00357388" w:rsidP="00EB66BF">
      <w:pPr>
        <w:spacing w:before="120" w:after="120"/>
      </w:pPr>
      <w:r>
        <w:t>Entrega relación: Si ________ No ________</w:t>
      </w:r>
      <w:r>
        <w:tab/>
      </w:r>
      <w:r>
        <w:tab/>
      </w:r>
      <w:r>
        <w:tab/>
      </w:r>
      <w:r w:rsidR="00EB66BF">
        <w:t>No. De cajas: ___________________</w:t>
      </w:r>
      <w:r>
        <w:t>__</w:t>
      </w:r>
      <w:r w:rsidR="00EB66BF">
        <w:t>___</w:t>
      </w:r>
    </w:p>
    <w:p w:rsidR="00EB66BF" w:rsidRDefault="00EB66BF" w:rsidP="00EB66B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1438"/>
        <w:gridCol w:w="3675"/>
      </w:tblGrid>
      <w:tr w:rsidR="00EB66BF" w:rsidTr="00B07B17">
        <w:trPr>
          <w:trHeight w:val="1658"/>
        </w:trPr>
        <w:tc>
          <w:tcPr>
            <w:tcW w:w="4678" w:type="dxa"/>
            <w:tcBorders>
              <w:bottom w:val="single" w:sz="4" w:space="0" w:color="auto"/>
            </w:tcBorders>
          </w:tcPr>
          <w:p w:rsidR="00EB66BF" w:rsidRDefault="00EB66BF" w:rsidP="00B07B17"/>
        </w:tc>
        <w:tc>
          <w:tcPr>
            <w:tcW w:w="1843" w:type="dxa"/>
          </w:tcPr>
          <w:p w:rsidR="00EB66BF" w:rsidRDefault="00EB66BF" w:rsidP="00B07B17"/>
        </w:tc>
        <w:tc>
          <w:tcPr>
            <w:tcW w:w="4584" w:type="dxa"/>
            <w:tcBorders>
              <w:bottom w:val="single" w:sz="4" w:space="0" w:color="auto"/>
            </w:tcBorders>
          </w:tcPr>
          <w:p w:rsidR="00EB66BF" w:rsidRDefault="00EB66BF" w:rsidP="00B07B17"/>
        </w:tc>
      </w:tr>
      <w:tr w:rsidR="00EB66BF" w:rsidTr="00B07B17">
        <w:trPr>
          <w:trHeight w:val="70"/>
        </w:trPr>
        <w:tc>
          <w:tcPr>
            <w:tcW w:w="4678" w:type="dxa"/>
            <w:tcBorders>
              <w:top w:val="single" w:sz="4" w:space="0" w:color="auto"/>
            </w:tcBorders>
          </w:tcPr>
          <w:p w:rsidR="00EB66BF" w:rsidRDefault="00EB66BF" w:rsidP="00B07B17">
            <w:pPr>
              <w:jc w:val="center"/>
            </w:pPr>
            <w:r>
              <w:t>Firma del donante</w:t>
            </w:r>
          </w:p>
        </w:tc>
        <w:tc>
          <w:tcPr>
            <w:tcW w:w="1843" w:type="dxa"/>
          </w:tcPr>
          <w:p w:rsidR="00EB66BF" w:rsidRDefault="00EB66BF" w:rsidP="00B07B17">
            <w:pPr>
              <w:jc w:val="center"/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:rsidR="00EB66BF" w:rsidRDefault="00EB66BF" w:rsidP="00B07B17">
            <w:pPr>
              <w:jc w:val="center"/>
            </w:pPr>
            <w:r>
              <w:t xml:space="preserve">Firma </w:t>
            </w:r>
            <w:r w:rsidR="00357388">
              <w:t xml:space="preserve">de </w:t>
            </w:r>
            <w:r>
              <w:t>quien recibe la donación</w:t>
            </w:r>
          </w:p>
        </w:tc>
      </w:tr>
    </w:tbl>
    <w:p w:rsidR="00EB66BF" w:rsidRDefault="00EB66BF" w:rsidP="00EB66BF"/>
    <w:p w:rsidR="00EB66BF" w:rsidRDefault="00EB66BF" w:rsidP="00EB66BF"/>
    <w:p w:rsidR="00FC3DEA" w:rsidRDefault="00FC3DEA" w:rsidP="00FC3DEA"/>
    <w:p w:rsidR="00FC3DEA" w:rsidRPr="000F42E3" w:rsidRDefault="00FC3DEA" w:rsidP="00FC3DEA">
      <w:pPr>
        <w:rPr>
          <w:color w:val="1F497D" w:themeColor="text2"/>
        </w:rPr>
      </w:pPr>
    </w:p>
    <w:p w:rsidR="00FC3DEA" w:rsidRPr="008D210E" w:rsidRDefault="00CD2C61" w:rsidP="00FC3DEA">
      <w:pPr>
        <w:rPr>
          <w:color w:val="000000" w:themeColor="text1"/>
        </w:rPr>
      </w:pPr>
      <w:r>
        <w:rPr>
          <w:color w:val="000000" w:themeColor="text1"/>
        </w:rPr>
        <w:t>DECLARACIÓN DE EX</w:t>
      </w:r>
      <w:bookmarkStart w:id="0" w:name="_GoBack"/>
      <w:bookmarkEnd w:id="0"/>
      <w:r w:rsidR="00FC3DEA" w:rsidRPr="008D210E">
        <w:rPr>
          <w:color w:val="000000" w:themeColor="text1"/>
        </w:rPr>
        <w:t>ENCIÓN DE RESPONSABILIDAD</w:t>
      </w:r>
    </w:p>
    <w:p w:rsidR="00D448F1" w:rsidRPr="008D210E" w:rsidRDefault="00FC3DEA" w:rsidP="00FC3DEA">
      <w:pPr>
        <w:jc w:val="both"/>
        <w:rPr>
          <w:color w:val="000000" w:themeColor="text1"/>
        </w:rPr>
      </w:pPr>
      <w:r w:rsidRPr="008D210E">
        <w:rPr>
          <w:color w:val="000000" w:themeColor="text1"/>
        </w:rPr>
        <w:t xml:space="preserve">El donante acepta que al realizar la entrega de los materiales (bibliográficos o hemerográficos) a la Dirección de Bibliotecas o a cualquiera de </w:t>
      </w:r>
      <w:r w:rsidR="000F42E3" w:rsidRPr="008D210E">
        <w:rPr>
          <w:color w:val="000000" w:themeColor="text1"/>
        </w:rPr>
        <w:t>los 49 Centros de Información</w:t>
      </w:r>
      <w:r w:rsidRPr="008D210E">
        <w:rPr>
          <w:color w:val="000000" w:themeColor="text1"/>
        </w:rPr>
        <w:t xml:space="preserve"> que integran el Sist</w:t>
      </w:r>
      <w:r w:rsidR="000F42E3" w:rsidRPr="008D210E">
        <w:rPr>
          <w:color w:val="000000" w:themeColor="text1"/>
        </w:rPr>
        <w:t>ema Bibliotecario de la UMSNH, e</w:t>
      </w:r>
      <w:r w:rsidRPr="008D210E">
        <w:rPr>
          <w:color w:val="000000" w:themeColor="text1"/>
        </w:rPr>
        <w:t xml:space="preserve">stos están sujetos a la evaluación y valoración que marca el capítulo 6 de la Política de Gestión de Colecciones y que de no cumplir con alguno de los criterios no existe ninguna obligatoriedad para incorporarlos a </w:t>
      </w:r>
      <w:r w:rsidR="000F42E3" w:rsidRPr="008D210E">
        <w:rPr>
          <w:color w:val="000000" w:themeColor="text1"/>
        </w:rPr>
        <w:t xml:space="preserve">sus acervos y podrá destinarlo </w:t>
      </w:r>
      <w:r w:rsidRPr="008D210E">
        <w:rPr>
          <w:color w:val="000000" w:themeColor="text1"/>
        </w:rPr>
        <w:t>sin respo</w:t>
      </w:r>
      <w:r w:rsidR="000F42E3" w:rsidRPr="008D210E">
        <w:rPr>
          <w:color w:val="000000" w:themeColor="text1"/>
        </w:rPr>
        <w:t>nsabilidad civil o legal alguna</w:t>
      </w:r>
      <w:r w:rsidRPr="008D210E">
        <w:rPr>
          <w:color w:val="000000" w:themeColor="text1"/>
        </w:rPr>
        <w:t xml:space="preserve"> al proceso de descarte </w:t>
      </w:r>
      <w:r w:rsidR="000F42E3" w:rsidRPr="008D210E">
        <w:rPr>
          <w:color w:val="000000" w:themeColor="text1"/>
        </w:rPr>
        <w:t xml:space="preserve"> o donación a terceros </w:t>
      </w:r>
      <w:r w:rsidRPr="008D210E">
        <w:rPr>
          <w:color w:val="000000" w:themeColor="text1"/>
        </w:rPr>
        <w:t>tal como lo estipula el capítulo 9 de la misma Política de Gestión de Colecciones.</w:t>
      </w:r>
    </w:p>
    <w:p w:rsidR="00667753" w:rsidRPr="001F0901" w:rsidRDefault="00667753"/>
    <w:p w:rsidR="00DD77BB" w:rsidRPr="001F0901" w:rsidRDefault="00DD77BB"/>
    <w:sectPr w:rsidR="00DD77BB" w:rsidRPr="001F0901" w:rsidSect="00842B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BD" w:rsidRDefault="002A54BD">
      <w:r>
        <w:separator/>
      </w:r>
    </w:p>
  </w:endnote>
  <w:endnote w:type="continuationSeparator" w:id="0">
    <w:p w:rsidR="002A54BD" w:rsidRDefault="002A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E3" w:rsidRDefault="000F42E3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0F42E3" w:rsidP="00842B9B">
    <w:pPr>
      <w:pStyle w:val="Piedepgina0"/>
      <w:ind w:left="-567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VIGENTE A</w:t>
    </w:r>
    <w:r w:rsidR="00B9217B">
      <w:rPr>
        <w:rFonts w:ascii="Calibri Light" w:hAnsi="Calibri Light" w:cs="Arial"/>
        <w:szCs w:val="18"/>
        <w:lang w:val="es-MX"/>
      </w:rPr>
      <w:t xml:space="preserve"> PARTIR DE: MARZO</w:t>
    </w:r>
    <w:r>
      <w:rPr>
        <w:rFonts w:ascii="Calibri Light" w:hAnsi="Calibri Light" w:cs="Arial"/>
        <w:szCs w:val="18"/>
        <w:lang w:val="es-MX"/>
      </w:rPr>
      <w:t xml:space="preserve"> 2023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CD2C61" w:rsidRPr="00CD2C61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C809C0" w:rsidRPr="0010494C">
      <w:rPr>
        <w:rFonts w:ascii="Calibri Light" w:hAnsi="Calibri Light" w:cs="Arial"/>
        <w:szCs w:val="18"/>
        <w:lang w:val="es-MX"/>
      </w:rPr>
      <w:t>SB_</w:t>
    </w:r>
    <w:r w:rsidR="00EB66BF">
      <w:rPr>
        <w:rFonts w:ascii="Calibri Light" w:hAnsi="Calibri Light" w:cs="Arial"/>
        <w:szCs w:val="18"/>
        <w:lang w:val="es-MX"/>
      </w:rPr>
      <w:t>R_</w:t>
    </w:r>
    <w:r w:rsidR="004D27E5">
      <w:rPr>
        <w:rFonts w:ascii="Calibri Light" w:hAnsi="Calibri Light" w:cs="Arial"/>
        <w:szCs w:val="18"/>
        <w:lang w:val="es-MX"/>
      </w:rPr>
      <w:t>ARD_</w:t>
    </w:r>
    <w:r w:rsidR="00EB66BF">
      <w:rPr>
        <w:rFonts w:ascii="Calibri Light" w:hAnsi="Calibri Light" w:cs="Arial"/>
        <w:szCs w:val="18"/>
        <w:lang w:val="es-MX"/>
      </w:rPr>
      <w:t>8.2.1</w:t>
    </w:r>
    <w:r>
      <w:rPr>
        <w:rFonts w:ascii="Calibri Light" w:hAnsi="Calibri Light" w:cs="Arial"/>
        <w:szCs w:val="18"/>
        <w:lang w:val="es-MX"/>
      </w:rPr>
      <w:t>_2023_02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E3" w:rsidRDefault="000F42E3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BD" w:rsidRDefault="002A54BD">
      <w:r>
        <w:separator/>
      </w:r>
    </w:p>
  </w:footnote>
  <w:footnote w:type="continuationSeparator" w:id="0">
    <w:p w:rsidR="002A54BD" w:rsidRDefault="002A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E3" w:rsidRDefault="000F42E3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E3" w:rsidRDefault="000F42E3">
    <w:pPr>
      <w:pStyle w:val="Encabezado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E3" w:rsidRDefault="000F42E3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60E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6B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F521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2C6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448FD"/>
    <w:rsid w:val="00052B99"/>
    <w:rsid w:val="000F42E3"/>
    <w:rsid w:val="0010494C"/>
    <w:rsid w:val="00137070"/>
    <w:rsid w:val="00160161"/>
    <w:rsid w:val="001A227C"/>
    <w:rsid w:val="001A756A"/>
    <w:rsid w:val="001B28EB"/>
    <w:rsid w:val="001D4DBC"/>
    <w:rsid w:val="001F0901"/>
    <w:rsid w:val="001F735A"/>
    <w:rsid w:val="00205A15"/>
    <w:rsid w:val="002A54BD"/>
    <w:rsid w:val="002F6310"/>
    <w:rsid w:val="00357388"/>
    <w:rsid w:val="003A6012"/>
    <w:rsid w:val="003F478B"/>
    <w:rsid w:val="00413C7B"/>
    <w:rsid w:val="00430123"/>
    <w:rsid w:val="00450C15"/>
    <w:rsid w:val="004C270F"/>
    <w:rsid w:val="004D27E5"/>
    <w:rsid w:val="004E4210"/>
    <w:rsid w:val="004F74BB"/>
    <w:rsid w:val="005052FA"/>
    <w:rsid w:val="005370EF"/>
    <w:rsid w:val="00575ED1"/>
    <w:rsid w:val="00667753"/>
    <w:rsid w:val="00694343"/>
    <w:rsid w:val="0069760A"/>
    <w:rsid w:val="006A5FFA"/>
    <w:rsid w:val="006B2B4B"/>
    <w:rsid w:val="006B447D"/>
    <w:rsid w:val="007138D3"/>
    <w:rsid w:val="007317A5"/>
    <w:rsid w:val="007A22AB"/>
    <w:rsid w:val="00842B9B"/>
    <w:rsid w:val="008D210E"/>
    <w:rsid w:val="008E0548"/>
    <w:rsid w:val="009647D2"/>
    <w:rsid w:val="00977FA9"/>
    <w:rsid w:val="00A5535E"/>
    <w:rsid w:val="00B077C7"/>
    <w:rsid w:val="00B23075"/>
    <w:rsid w:val="00B9217B"/>
    <w:rsid w:val="00BE6BF4"/>
    <w:rsid w:val="00C809C0"/>
    <w:rsid w:val="00CD2C61"/>
    <w:rsid w:val="00D1346C"/>
    <w:rsid w:val="00D448F1"/>
    <w:rsid w:val="00DA40BB"/>
    <w:rsid w:val="00DA530A"/>
    <w:rsid w:val="00DD77BB"/>
    <w:rsid w:val="00E71D7E"/>
    <w:rsid w:val="00E90231"/>
    <w:rsid w:val="00EB66BF"/>
    <w:rsid w:val="00F57646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7A9178"/>
  <w15:docId w15:val="{CA94CABF-68FD-4C66-94EE-1360731B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B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cs="Arial"/>
      <w:b/>
      <w:bCs/>
      <w:sz w:val="16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3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rFonts w:asciiTheme="minorHAnsi" w:eastAsiaTheme="minorHAnsi" w:hAnsiTheme="minorHAnsi" w:cstheme="minorBidi"/>
      <w:spacing w:val="8"/>
      <w:sz w:val="16"/>
      <w:szCs w:val="22"/>
      <w:lang w:val="en-US" w:eastAsia="en-US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asciiTheme="minorHAnsi" w:eastAsiaTheme="majorEastAsia" w:hAnsiTheme="minorHAnsi" w:cstheme="majorBidi"/>
      <w:color w:val="B8CCE4" w:themeColor="accent1" w:themeTint="66"/>
      <w:spacing w:val="8"/>
      <w:sz w:val="96"/>
      <w:szCs w:val="22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rFonts w:asciiTheme="minorHAnsi" w:eastAsiaTheme="minorHAnsi" w:hAnsiTheme="minorHAnsi" w:cstheme="minorBidi"/>
      <w:b/>
      <w:color w:val="FFFFFF" w:themeColor="background1"/>
      <w:spacing w:val="8"/>
      <w:sz w:val="20"/>
      <w:szCs w:val="22"/>
      <w:lang w:val="en-US" w:eastAsia="en-US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8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8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  <w:rPr>
      <w:rFonts w:asciiTheme="minorHAnsi" w:eastAsiaTheme="minorHAnsi" w:hAnsiTheme="minorHAnsi" w:cstheme="minorBidi"/>
      <w:spacing w:val="8"/>
      <w:szCs w:val="22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L.C. Itziyureni Mendoza Ruiz</dc:creator>
  <cp:keywords/>
  <cp:lastModifiedBy>User</cp:lastModifiedBy>
  <cp:revision>6</cp:revision>
  <cp:lastPrinted>2006-08-01T17:47:00Z</cp:lastPrinted>
  <dcterms:created xsi:type="dcterms:W3CDTF">2023-02-14T20:21:00Z</dcterms:created>
  <dcterms:modified xsi:type="dcterms:W3CDTF">2023-03-10T17:51:00Z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